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C4FB9" w14:textId="77777777" w:rsidR="00790180" w:rsidRDefault="00790180" w:rsidP="00790180">
      <w:pPr>
        <w:pStyle w:val="1"/>
        <w:tabs>
          <w:tab w:val="left" w:pos="6237"/>
        </w:tabs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Κοζάνη, …/…/…</w:t>
      </w:r>
    </w:p>
    <w:p w14:paraId="1A5B472C" w14:textId="77777777" w:rsidR="00790180" w:rsidRPr="00790180" w:rsidRDefault="00790180" w:rsidP="00790180">
      <w:pPr>
        <w:tabs>
          <w:tab w:val="left" w:pos="6237"/>
        </w:tabs>
        <w:jc w:val="both"/>
      </w:pPr>
    </w:p>
    <w:p w14:paraId="3AC62A18" w14:textId="77777777" w:rsidR="00790180" w:rsidRPr="00790180" w:rsidRDefault="00790180" w:rsidP="00790180">
      <w:pPr>
        <w:pStyle w:val="1"/>
        <w:tabs>
          <w:tab w:val="left" w:pos="6237"/>
        </w:tabs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Αριθμός πρωτοκόλλου:</w:t>
      </w:r>
    </w:p>
    <w:p w14:paraId="5F499CA7" w14:textId="77777777" w:rsidR="00A16876" w:rsidRDefault="00A16876" w:rsidP="008009DD">
      <w:pPr>
        <w:pStyle w:val="1"/>
        <w:jc w:val="center"/>
        <w:rPr>
          <w:rFonts w:asciiTheme="minorHAnsi" w:hAnsiTheme="minorHAnsi" w:cstheme="minorHAnsi"/>
          <w:szCs w:val="22"/>
        </w:rPr>
      </w:pPr>
    </w:p>
    <w:p w14:paraId="260BACE1" w14:textId="77777777" w:rsidR="008009DD" w:rsidRPr="0019435C" w:rsidRDefault="00790180" w:rsidP="008009DD">
      <w:pPr>
        <w:pStyle w:val="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ΑΙΤΗΣΗ ΟΡΚΩΜΟΣΙΑΣ</w:t>
      </w:r>
    </w:p>
    <w:p w14:paraId="28F3F108" w14:textId="77777777" w:rsidR="008009DD" w:rsidRPr="0019435C" w:rsidRDefault="008009DD" w:rsidP="008009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7289B6" w14:textId="77777777"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ΟΝΟΜΑΤ</w:t>
      </w:r>
      <w:r>
        <w:rPr>
          <w:rFonts w:asciiTheme="minorHAnsi" w:hAnsiTheme="minorHAnsi" w:cstheme="minorHAnsi"/>
          <w:sz w:val="24"/>
          <w:szCs w:val="24"/>
        </w:rPr>
        <w:t>ΕΠΩΝΥΜΟ:</w:t>
      </w:r>
    </w:p>
    <w:p w14:paraId="1219E1BD" w14:textId="77777777"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ΠΑΤΡΩΝΥΜΟ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5F5C23E" w14:textId="77777777"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Α.Ε.Μ.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02968F0" w14:textId="77777777" w:rsidR="00790180" w:rsidRP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ΔΙΕΥΘΥΝΣΗ ΚΑΤΟΙΚΙΑΣ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0FABA3AB" w14:textId="77777777" w:rsidR="00790180" w:rsidRPr="00790180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(οδός, αριθμός, πόλη)</w:t>
      </w:r>
    </w:p>
    <w:p w14:paraId="46B2A0DA" w14:textId="77777777" w:rsidR="00790180" w:rsidRP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ΤΗΛΕΦΩΝΟ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4DD19AD8" w14:textId="66346F4C" w:rsidR="00790180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(σταθερό και κινητό)</w:t>
      </w:r>
    </w:p>
    <w:p w14:paraId="049EA642" w14:textId="555CD7D0" w:rsidR="00696216" w:rsidRDefault="00696216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</w:p>
    <w:p w14:paraId="65D03C59" w14:textId="19BF1FE4" w:rsidR="00696216" w:rsidRPr="00DF185E" w:rsidRDefault="00696216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E</w:t>
      </w:r>
      <w:r w:rsidRPr="00DF185E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  <w:lang w:val="en-US"/>
        </w:rPr>
        <w:t>mail</w:t>
      </w:r>
      <w:r w:rsidRPr="00DF185E">
        <w:rPr>
          <w:rFonts w:asciiTheme="minorHAnsi" w:hAnsiTheme="minorHAnsi" w:cstheme="minorHAnsi"/>
          <w:sz w:val="24"/>
          <w:szCs w:val="24"/>
        </w:rPr>
        <w:t>:</w:t>
      </w:r>
    </w:p>
    <w:p w14:paraId="7D2E2D87" w14:textId="77777777" w:rsidR="00790180" w:rsidRPr="00790180" w:rsidRDefault="00790180" w:rsidP="00790180">
      <w:pPr>
        <w:spacing w:line="480" w:lineRule="auto"/>
        <w:rPr>
          <w:rFonts w:asciiTheme="minorHAnsi" w:hAnsiTheme="minorHAnsi" w:cstheme="minorHAnsi"/>
          <w:sz w:val="24"/>
          <w:szCs w:val="24"/>
        </w:rPr>
      </w:pPr>
    </w:p>
    <w:p w14:paraId="6F9584CF" w14:textId="77777777" w:rsidR="00790180" w:rsidRPr="00790180" w:rsidRDefault="00790180" w:rsidP="00790180">
      <w:pPr>
        <w:jc w:val="both"/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Σας γνωρίζω ότι έχω περατώσει τις σπουδές μου και επιθυμώ να λάβω μέρος στην επόμενη ορκωμοσία.</w:t>
      </w:r>
    </w:p>
    <w:p w14:paraId="5614E146" w14:textId="77777777" w:rsid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</w:p>
    <w:p w14:paraId="7A131FCE" w14:textId="77777777" w:rsidR="00790180" w:rsidRP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  <w:r w:rsidRPr="00790180">
        <w:rPr>
          <w:rFonts w:asciiTheme="minorHAnsi" w:hAnsiTheme="minorHAnsi" w:cstheme="minorHAnsi"/>
          <w:sz w:val="24"/>
          <w:szCs w:val="24"/>
        </w:rPr>
        <w:t>Επίσης παρακαλώ να μου χορηγήσετε:</w:t>
      </w:r>
    </w:p>
    <w:tbl>
      <w:tblPr>
        <w:tblW w:w="4142" w:type="pct"/>
        <w:tblLook w:val="01E0" w:firstRow="1" w:lastRow="1" w:firstColumn="1" w:lastColumn="1" w:noHBand="0" w:noVBand="0"/>
      </w:tblPr>
      <w:tblGrid>
        <w:gridCol w:w="4221"/>
        <w:gridCol w:w="919"/>
        <w:gridCol w:w="2839"/>
      </w:tblGrid>
      <w:tr w:rsidR="00790180" w:rsidRPr="00790180" w14:paraId="16F12CDC" w14:textId="77777777" w:rsidTr="00DF185E">
        <w:trPr>
          <w:trHeight w:val="457"/>
        </w:trPr>
        <w:tc>
          <w:tcPr>
            <w:tcW w:w="2645" w:type="pct"/>
            <w:shd w:val="clear" w:color="auto" w:fill="auto"/>
            <w:vAlign w:val="center"/>
          </w:tcPr>
          <w:p w14:paraId="4AB818D2" w14:textId="77777777"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1. Αντίγραφο Πτυχίου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39D1B37" w14:textId="77777777"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0D29C82D" w14:textId="77777777"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Αρ. Πιστ.:</w:t>
            </w:r>
          </w:p>
        </w:tc>
      </w:tr>
      <w:tr w:rsidR="00790180" w:rsidRPr="00790180" w14:paraId="5C03F8AF" w14:textId="77777777" w:rsidTr="00DF185E">
        <w:trPr>
          <w:trHeight w:val="468"/>
        </w:trPr>
        <w:tc>
          <w:tcPr>
            <w:tcW w:w="2645" w:type="pct"/>
            <w:shd w:val="clear" w:color="auto" w:fill="auto"/>
            <w:vAlign w:val="center"/>
          </w:tcPr>
          <w:p w14:paraId="3D52A47A" w14:textId="77777777"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2. Αναλυτική Βαθμολογία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267CAAC6" w14:textId="77777777"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17B0283A" w14:textId="77777777"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Αρ. Πιστ.:</w:t>
            </w:r>
          </w:p>
        </w:tc>
      </w:tr>
      <w:tr w:rsidR="00790180" w:rsidRPr="00790180" w14:paraId="50BCFB2F" w14:textId="77777777" w:rsidTr="00DF185E">
        <w:trPr>
          <w:trHeight w:val="1217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F683395" w14:textId="77777777" w:rsidR="00790180" w:rsidRPr="00790180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7B8FA514" w14:textId="77777777" w:rsidR="00790180" w:rsidRPr="00790180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Συνημμένα σας καταθέτω:</w:t>
            </w:r>
          </w:p>
        </w:tc>
      </w:tr>
      <w:tr w:rsidR="00790180" w:rsidRPr="00790180" w14:paraId="54CB9694" w14:textId="77777777" w:rsidTr="00DF185E">
        <w:trPr>
          <w:trHeight w:val="457"/>
        </w:trPr>
        <w:tc>
          <w:tcPr>
            <w:tcW w:w="2645" w:type="pct"/>
            <w:shd w:val="clear" w:color="auto" w:fill="auto"/>
            <w:vAlign w:val="center"/>
          </w:tcPr>
          <w:p w14:paraId="7CFD0AEB" w14:textId="77777777"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1. Δελτίου Ειδικού Εισιτηρίου (Πάσο)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1298D934" w14:textId="77777777"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0CD14EE0" w14:textId="77777777"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790180" w14:paraId="044B7CB8" w14:textId="77777777" w:rsidTr="00DF185E">
        <w:trPr>
          <w:trHeight w:val="468"/>
        </w:trPr>
        <w:tc>
          <w:tcPr>
            <w:tcW w:w="2645" w:type="pct"/>
            <w:shd w:val="clear" w:color="auto" w:fill="auto"/>
            <w:vAlign w:val="center"/>
          </w:tcPr>
          <w:p w14:paraId="215C963E" w14:textId="1CB26CC3"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 xml:space="preserve">2. Παράβολο </w:t>
            </w:r>
            <w:r w:rsidR="00DF185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 xml:space="preserve">0 € για έκδοση </w:t>
            </w:r>
            <w:r w:rsidR="00DF185E">
              <w:rPr>
                <w:rFonts w:asciiTheme="minorHAnsi" w:hAnsiTheme="minorHAnsi" w:cstheme="minorHAnsi"/>
                <w:sz w:val="24"/>
                <w:szCs w:val="24"/>
              </w:rPr>
              <w:t>παπύρου</w:t>
            </w:r>
            <w:r w:rsidR="00F23A1A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576" w:type="pct"/>
            <w:shd w:val="clear" w:color="auto" w:fill="auto"/>
            <w:vAlign w:val="center"/>
          </w:tcPr>
          <w:p w14:paraId="77FC8044" w14:textId="77777777" w:rsidR="00790180" w:rsidRPr="00790180" w:rsidRDefault="00790180" w:rsidP="007901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40"/>
                <w:szCs w:val="24"/>
              </w:rPr>
              <w:sym w:font="Wingdings" w:char="F06F"/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2CD1B64D" w14:textId="77777777" w:rsidR="00790180" w:rsidRPr="00790180" w:rsidRDefault="00790180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0180">
              <w:rPr>
                <w:rFonts w:asciiTheme="minorHAnsi" w:hAnsiTheme="minorHAnsi" w:cstheme="minorHAnsi"/>
                <w:sz w:val="24"/>
                <w:szCs w:val="24"/>
              </w:rPr>
              <w:t>Αρ. Παραβόλου:</w:t>
            </w:r>
          </w:p>
        </w:tc>
      </w:tr>
    </w:tbl>
    <w:p w14:paraId="5EFC6307" w14:textId="77777777" w:rsidR="00790180" w:rsidRDefault="00790180" w:rsidP="00F23A1A">
      <w:pPr>
        <w:rPr>
          <w:rFonts w:asciiTheme="minorHAnsi" w:hAnsiTheme="minorHAnsi" w:cstheme="minorHAnsi"/>
          <w:sz w:val="24"/>
          <w:szCs w:val="24"/>
        </w:rPr>
      </w:pPr>
    </w:p>
    <w:p w14:paraId="3FBC62F9" w14:textId="77777777" w:rsidR="00DF185E" w:rsidRPr="00DF185E" w:rsidRDefault="00DF185E" w:rsidP="00DF185E">
      <w:pPr>
        <w:autoSpaceDE w:val="0"/>
        <w:autoSpaceDN w:val="0"/>
        <w:adjustRightInd w:val="0"/>
        <w:rPr>
          <w:rFonts w:ascii="FranklinGothic-Book" w:hAnsi="FranklinGothic-Book" w:cs="FranklinGothic-Book"/>
          <w:sz w:val="23"/>
          <w:szCs w:val="23"/>
        </w:rPr>
      </w:pPr>
      <w:r w:rsidRPr="00DF185E">
        <w:rPr>
          <w:rFonts w:ascii="FranklinGothic-Book" w:hAnsi="FranklinGothic-Book" w:cs="FranklinGothic-Book"/>
          <w:sz w:val="23"/>
          <w:szCs w:val="23"/>
        </w:rPr>
        <w:t>Το παράβολο θα καταβάλλεται σε λογαριασμό της Εθνικής</w:t>
      </w:r>
    </w:p>
    <w:p w14:paraId="473BF6E0" w14:textId="60F037FC" w:rsidR="00F23A1A" w:rsidRPr="00F23A1A" w:rsidRDefault="00DF185E" w:rsidP="00F23A1A">
      <w:pPr>
        <w:tabs>
          <w:tab w:val="left" w:pos="6663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DF185E">
        <w:rPr>
          <w:rFonts w:ascii="FranklinGothic-Book" w:hAnsi="FranklinGothic-Book" w:cs="FranklinGothic-Book"/>
          <w:sz w:val="23"/>
          <w:szCs w:val="23"/>
        </w:rPr>
        <w:t>Τράπεζας της Ελλάδας (IBAN: GR7401103770000037754073973)</w:t>
      </w:r>
      <w:r w:rsidR="00790180" w:rsidRPr="00F23A1A">
        <w:rPr>
          <w:rFonts w:asciiTheme="minorHAnsi" w:hAnsiTheme="minorHAnsi" w:cstheme="minorHAnsi"/>
          <w:sz w:val="22"/>
          <w:szCs w:val="24"/>
        </w:rPr>
        <w:tab/>
      </w:r>
    </w:p>
    <w:p w14:paraId="627AC46B" w14:textId="77777777" w:rsidR="00F23A1A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1ACE1CEF" w14:textId="77777777" w:rsidR="00790180" w:rsidRPr="00F23A1A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790180">
        <w:rPr>
          <w:rFonts w:asciiTheme="minorHAnsi" w:hAnsiTheme="minorHAnsi" w:cstheme="minorHAnsi"/>
          <w:sz w:val="24"/>
          <w:szCs w:val="24"/>
        </w:rPr>
        <w:t xml:space="preserve">Κοζάνη, </w:t>
      </w:r>
      <w:r w:rsidR="00790180" w:rsidRPr="00790180">
        <w:rPr>
          <w:rFonts w:asciiTheme="minorHAnsi" w:hAnsiTheme="minorHAnsi" w:cstheme="minorHAnsi"/>
          <w:sz w:val="24"/>
          <w:szCs w:val="24"/>
        </w:rPr>
        <w:t>…/…/</w:t>
      </w:r>
      <w:r w:rsidR="00790180" w:rsidRPr="00F23A1A">
        <w:rPr>
          <w:rFonts w:asciiTheme="minorHAnsi" w:hAnsiTheme="minorHAnsi" w:cstheme="minorHAnsi"/>
          <w:sz w:val="24"/>
          <w:szCs w:val="24"/>
        </w:rPr>
        <w:t>……</w:t>
      </w:r>
    </w:p>
    <w:p w14:paraId="7038AB0D" w14:textId="77777777" w:rsidR="00790180" w:rsidRPr="00790180" w:rsidRDefault="00790180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790180">
        <w:rPr>
          <w:rFonts w:asciiTheme="minorHAnsi" w:hAnsiTheme="minorHAnsi" w:cstheme="minorHAnsi"/>
          <w:sz w:val="24"/>
          <w:szCs w:val="24"/>
        </w:rPr>
        <w:t>Ο/Η Αιτ…..</w:t>
      </w:r>
    </w:p>
    <w:p w14:paraId="490714B2" w14:textId="247480E4" w:rsidR="0074122D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14:paraId="24816F64" w14:textId="149B0A86" w:rsidR="00DF185E" w:rsidRDefault="00DF185E" w:rsidP="00DF185E"/>
    <w:p w14:paraId="1AEF7D31" w14:textId="77777777" w:rsidR="00DF185E" w:rsidRPr="00DF185E" w:rsidRDefault="00DF185E" w:rsidP="00DF185E"/>
    <w:p w14:paraId="2FB1DDFC" w14:textId="7E132AE5" w:rsidR="0074122D" w:rsidRPr="00DF185E" w:rsidRDefault="00DF185E" w:rsidP="00DF185E">
      <w:pPr>
        <w:pStyle w:val="a6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DF185E">
        <w:rPr>
          <w:rFonts w:ascii="FranklinGothic-Book" w:hAnsi="FranklinGothic-Book" w:cs="FranklinGothic-Book"/>
          <w:sz w:val="18"/>
          <w:szCs w:val="18"/>
        </w:rPr>
        <w:t>Για την εξ ολοκλήρου κάλυψη των</w:t>
      </w:r>
      <w:r w:rsidRPr="00DF185E">
        <w:rPr>
          <w:rFonts w:ascii="FranklinGothic-Book" w:hAnsi="FranklinGothic-Book" w:cs="FranklinGothic-Book"/>
          <w:sz w:val="18"/>
          <w:szCs w:val="18"/>
        </w:rPr>
        <w:t xml:space="preserve"> </w:t>
      </w:r>
      <w:r w:rsidRPr="00DF185E">
        <w:rPr>
          <w:rFonts w:ascii="FranklinGothic-Book" w:hAnsi="FranklinGothic-Book" w:cs="FranklinGothic-Book"/>
          <w:sz w:val="18"/>
          <w:szCs w:val="18"/>
        </w:rPr>
        <w:t>εξόδων σχετικά με την έκδοση του παπύρου, την αγορά και εκτύπωση του κυλίνδρου απαραίτητη είναι</w:t>
      </w:r>
      <w:r w:rsidRPr="00DF185E">
        <w:rPr>
          <w:rFonts w:ascii="FranklinGothic-Book" w:hAnsi="FranklinGothic-Book" w:cs="FranklinGothic-Book"/>
          <w:sz w:val="18"/>
          <w:szCs w:val="18"/>
        </w:rPr>
        <w:t xml:space="preserve"> </w:t>
      </w:r>
      <w:r w:rsidRPr="00DF185E">
        <w:rPr>
          <w:rFonts w:ascii="FranklinGothic-Book" w:hAnsi="FranklinGothic-Book" w:cs="FranklinGothic-Book"/>
          <w:sz w:val="18"/>
          <w:szCs w:val="18"/>
        </w:rPr>
        <w:t xml:space="preserve">η καταβολή παραβόλου ύψους 20 ευρώ. </w:t>
      </w:r>
    </w:p>
    <w:sectPr w:rsidR="0074122D" w:rsidRPr="00DF185E" w:rsidSect="007F11C5">
      <w:headerReference w:type="default" r:id="rId8"/>
      <w:footerReference w:type="default" r:id="rId9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9719D" w14:textId="77777777" w:rsidR="00E37C1E" w:rsidRDefault="00E37C1E" w:rsidP="009274D2">
      <w:r>
        <w:separator/>
      </w:r>
    </w:p>
  </w:endnote>
  <w:endnote w:type="continuationSeparator" w:id="0">
    <w:p w14:paraId="0D939EA7" w14:textId="77777777" w:rsidR="00E37C1E" w:rsidRDefault="00E37C1E" w:rsidP="0092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9D67" w14:textId="77777777" w:rsidR="00FA17AC" w:rsidRPr="00F26D21" w:rsidRDefault="00FA17AC" w:rsidP="00F26D21">
    <w:pPr>
      <w:pStyle w:val="a4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r w:rsidRPr="00F26D21">
      <w:rPr>
        <w:rFonts w:ascii="Calibri" w:hAnsi="Calibri" w:cs="Calibri"/>
        <w:sz w:val="16"/>
        <w:szCs w:val="16"/>
      </w:rPr>
      <w:t xml:space="preserve">Σελίδα </w:t>
    </w:r>
    <w:r w:rsidR="008371AD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PAGE</w:instrText>
    </w:r>
    <w:r w:rsidR="008371AD" w:rsidRPr="00F26D21">
      <w:rPr>
        <w:rFonts w:ascii="Calibri" w:hAnsi="Calibri" w:cs="Calibri"/>
        <w:sz w:val="16"/>
        <w:szCs w:val="16"/>
      </w:rPr>
      <w:fldChar w:fldCharType="separate"/>
    </w:r>
    <w:r w:rsidR="00A16876">
      <w:rPr>
        <w:rFonts w:ascii="Calibri" w:hAnsi="Calibri" w:cs="Calibri"/>
        <w:noProof/>
        <w:sz w:val="16"/>
        <w:szCs w:val="16"/>
      </w:rPr>
      <w:t>1</w:t>
    </w:r>
    <w:r w:rsidR="008371AD" w:rsidRPr="00F26D21">
      <w:rPr>
        <w:rFonts w:ascii="Calibri" w:hAnsi="Calibri" w:cs="Calibri"/>
        <w:sz w:val="16"/>
        <w:szCs w:val="16"/>
      </w:rPr>
      <w:fldChar w:fldCharType="end"/>
    </w:r>
    <w:r w:rsidRPr="00F26D21">
      <w:rPr>
        <w:rFonts w:ascii="Calibri" w:hAnsi="Calibri" w:cs="Calibri"/>
        <w:sz w:val="16"/>
        <w:szCs w:val="16"/>
      </w:rPr>
      <w:t xml:space="preserve"> από </w:t>
    </w:r>
    <w:r w:rsidR="008371AD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NUMPAGES</w:instrText>
    </w:r>
    <w:r w:rsidR="008371AD" w:rsidRPr="00F26D21">
      <w:rPr>
        <w:rFonts w:ascii="Calibri" w:hAnsi="Calibri" w:cs="Calibri"/>
        <w:sz w:val="16"/>
        <w:szCs w:val="16"/>
      </w:rPr>
      <w:fldChar w:fldCharType="separate"/>
    </w:r>
    <w:r w:rsidR="00A16876">
      <w:rPr>
        <w:rFonts w:ascii="Calibri" w:hAnsi="Calibri" w:cs="Calibri"/>
        <w:noProof/>
        <w:sz w:val="16"/>
        <w:szCs w:val="16"/>
      </w:rPr>
      <w:t>1</w:t>
    </w:r>
    <w:r w:rsidR="008371AD" w:rsidRPr="00F26D2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4A486" w14:textId="77777777" w:rsidR="00E37C1E" w:rsidRDefault="00E37C1E" w:rsidP="009274D2">
      <w:r>
        <w:separator/>
      </w:r>
    </w:p>
  </w:footnote>
  <w:footnote w:type="continuationSeparator" w:id="0">
    <w:p w14:paraId="20F16B10" w14:textId="77777777" w:rsidR="00E37C1E" w:rsidRDefault="00E37C1E" w:rsidP="0092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1924" w14:textId="77777777" w:rsidR="0064356A" w:rsidRPr="0025020A" w:rsidRDefault="00E459B4" w:rsidP="009274D2">
    <w:pPr>
      <w:pStyle w:val="a3"/>
      <w:jc w:val="center"/>
      <w:rPr>
        <w:rFonts w:ascii="Calibri" w:hAnsi="Calibri" w:cs="Calibri"/>
        <w:sz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1B8B7B00" wp14:editId="50FA7D99">
          <wp:simplePos x="0" y="0"/>
          <wp:positionH relativeFrom="column">
            <wp:posOffset>4642485</wp:posOffset>
          </wp:positionH>
          <wp:positionV relativeFrom="paragraph">
            <wp:posOffset>47625</wp:posOffset>
          </wp:positionV>
          <wp:extent cx="1524000" cy="542925"/>
          <wp:effectExtent l="19050" t="0" r="0" b="0"/>
          <wp:wrapSquare wrapText="bothSides"/>
          <wp:docPr id="2" name="Εικόνα 2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el-GR" w:eastAsia="el-GR"/>
      </w:rPr>
      <w:drawing>
        <wp:anchor distT="0" distB="0" distL="114300" distR="114300" simplePos="0" relativeHeight="251657216" behindDoc="0" locked="0" layoutInCell="1" allowOverlap="1" wp14:anchorId="34B1452D" wp14:editId="0FB7AD16">
          <wp:simplePos x="0" y="0"/>
          <wp:positionH relativeFrom="column">
            <wp:posOffset>41910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14:paraId="00FE490F" w14:textId="77777777" w:rsidR="0064356A" w:rsidRPr="0025020A" w:rsidRDefault="0064356A" w:rsidP="009274D2">
    <w:pPr>
      <w:pStyle w:val="a3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14:paraId="364562CC" w14:textId="77777777"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14:paraId="1EEBF53E" w14:textId="77777777"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Pr="0025020A">
      <w:rPr>
        <w:rFonts w:ascii="Calibri" w:hAnsi="Calibri" w:cs="Calibri"/>
        <w:sz w:val="22"/>
        <w:lang w:val="el-GR"/>
      </w:rPr>
      <w:t>ΜΗΧΑΝΙΚΩΝ</w:t>
    </w:r>
  </w:p>
  <w:p w14:paraId="5D2C1540" w14:textId="77777777"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51BD3"/>
    <w:multiLevelType w:val="hybridMultilevel"/>
    <w:tmpl w:val="68D87E7C"/>
    <w:lvl w:ilvl="0" w:tplc="108881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FranklinGothic-Book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C7CA8"/>
    <w:multiLevelType w:val="hybridMultilevel"/>
    <w:tmpl w:val="3E3AAE56"/>
    <w:lvl w:ilvl="0" w:tplc="111830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3F"/>
    <w:rsid w:val="00004AEF"/>
    <w:rsid w:val="00007D99"/>
    <w:rsid w:val="00016154"/>
    <w:rsid w:val="000163D0"/>
    <w:rsid w:val="00016CDC"/>
    <w:rsid w:val="00020246"/>
    <w:rsid w:val="0002561F"/>
    <w:rsid w:val="000266C7"/>
    <w:rsid w:val="00027747"/>
    <w:rsid w:val="00030B7E"/>
    <w:rsid w:val="00032F8C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201C"/>
    <w:rsid w:val="00076069"/>
    <w:rsid w:val="0007678D"/>
    <w:rsid w:val="000774C7"/>
    <w:rsid w:val="000808CB"/>
    <w:rsid w:val="00083D9E"/>
    <w:rsid w:val="00091F20"/>
    <w:rsid w:val="000935DC"/>
    <w:rsid w:val="00095B0F"/>
    <w:rsid w:val="000A1BB2"/>
    <w:rsid w:val="000B0848"/>
    <w:rsid w:val="000B70AD"/>
    <w:rsid w:val="000C0832"/>
    <w:rsid w:val="000C0A30"/>
    <w:rsid w:val="000C2244"/>
    <w:rsid w:val="000C298F"/>
    <w:rsid w:val="000C4EBA"/>
    <w:rsid w:val="000D5BCA"/>
    <w:rsid w:val="000E2AAF"/>
    <w:rsid w:val="000E4C88"/>
    <w:rsid w:val="000E6867"/>
    <w:rsid w:val="000F06BA"/>
    <w:rsid w:val="000F36B1"/>
    <w:rsid w:val="0010070D"/>
    <w:rsid w:val="0010081B"/>
    <w:rsid w:val="00107098"/>
    <w:rsid w:val="00110AC2"/>
    <w:rsid w:val="00115263"/>
    <w:rsid w:val="00115717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67F90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9435C"/>
    <w:rsid w:val="001A0CA3"/>
    <w:rsid w:val="001A0D10"/>
    <w:rsid w:val="001B0AD5"/>
    <w:rsid w:val="001B1CA2"/>
    <w:rsid w:val="001B2990"/>
    <w:rsid w:val="001B6A01"/>
    <w:rsid w:val="001B7561"/>
    <w:rsid w:val="001C1571"/>
    <w:rsid w:val="001C1B5A"/>
    <w:rsid w:val="001C1C9C"/>
    <w:rsid w:val="001C3B3E"/>
    <w:rsid w:val="001D2B60"/>
    <w:rsid w:val="001D3264"/>
    <w:rsid w:val="001D42EC"/>
    <w:rsid w:val="001D6377"/>
    <w:rsid w:val="001D68A3"/>
    <w:rsid w:val="001E04D5"/>
    <w:rsid w:val="001E29C8"/>
    <w:rsid w:val="001E4D8A"/>
    <w:rsid w:val="001E6287"/>
    <w:rsid w:val="001E7708"/>
    <w:rsid w:val="001F186D"/>
    <w:rsid w:val="001F1E50"/>
    <w:rsid w:val="00204DE4"/>
    <w:rsid w:val="00206DB2"/>
    <w:rsid w:val="00207674"/>
    <w:rsid w:val="00214570"/>
    <w:rsid w:val="00215265"/>
    <w:rsid w:val="002176CA"/>
    <w:rsid w:val="00223E36"/>
    <w:rsid w:val="0022759A"/>
    <w:rsid w:val="002307F1"/>
    <w:rsid w:val="00235AB9"/>
    <w:rsid w:val="0023659E"/>
    <w:rsid w:val="002369BF"/>
    <w:rsid w:val="00243CAF"/>
    <w:rsid w:val="00246F36"/>
    <w:rsid w:val="00247C79"/>
    <w:rsid w:val="0025020A"/>
    <w:rsid w:val="0025109C"/>
    <w:rsid w:val="0025408A"/>
    <w:rsid w:val="002568BA"/>
    <w:rsid w:val="00256C73"/>
    <w:rsid w:val="00256C90"/>
    <w:rsid w:val="00257B55"/>
    <w:rsid w:val="002620FB"/>
    <w:rsid w:val="002646FC"/>
    <w:rsid w:val="00270C45"/>
    <w:rsid w:val="0027218F"/>
    <w:rsid w:val="002737DA"/>
    <w:rsid w:val="0027500E"/>
    <w:rsid w:val="00281558"/>
    <w:rsid w:val="00282CC0"/>
    <w:rsid w:val="002902FC"/>
    <w:rsid w:val="002910A6"/>
    <w:rsid w:val="00293FF0"/>
    <w:rsid w:val="00294739"/>
    <w:rsid w:val="00295418"/>
    <w:rsid w:val="00297189"/>
    <w:rsid w:val="002977B7"/>
    <w:rsid w:val="002A1189"/>
    <w:rsid w:val="002A5CE9"/>
    <w:rsid w:val="002B0889"/>
    <w:rsid w:val="002B40C0"/>
    <w:rsid w:val="002B472F"/>
    <w:rsid w:val="002B49CD"/>
    <w:rsid w:val="002B6C48"/>
    <w:rsid w:val="002B709B"/>
    <w:rsid w:val="002D09B7"/>
    <w:rsid w:val="002D317A"/>
    <w:rsid w:val="002D47C2"/>
    <w:rsid w:val="002E221E"/>
    <w:rsid w:val="002F1828"/>
    <w:rsid w:val="0030010C"/>
    <w:rsid w:val="0030104C"/>
    <w:rsid w:val="003026B9"/>
    <w:rsid w:val="00302F49"/>
    <w:rsid w:val="003059D6"/>
    <w:rsid w:val="00306B0E"/>
    <w:rsid w:val="00311CDE"/>
    <w:rsid w:val="00313C2F"/>
    <w:rsid w:val="00315139"/>
    <w:rsid w:val="00317558"/>
    <w:rsid w:val="00317754"/>
    <w:rsid w:val="00321579"/>
    <w:rsid w:val="003225F1"/>
    <w:rsid w:val="003257AE"/>
    <w:rsid w:val="003305A8"/>
    <w:rsid w:val="00334E30"/>
    <w:rsid w:val="00343295"/>
    <w:rsid w:val="00345165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2826"/>
    <w:rsid w:val="00382E93"/>
    <w:rsid w:val="00385864"/>
    <w:rsid w:val="003875AE"/>
    <w:rsid w:val="00396083"/>
    <w:rsid w:val="0039638D"/>
    <w:rsid w:val="00397C20"/>
    <w:rsid w:val="003A2A5D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31F2"/>
    <w:rsid w:val="003C74FB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5480"/>
    <w:rsid w:val="00426342"/>
    <w:rsid w:val="00427280"/>
    <w:rsid w:val="004362C8"/>
    <w:rsid w:val="00441FBA"/>
    <w:rsid w:val="00447FFA"/>
    <w:rsid w:val="00451566"/>
    <w:rsid w:val="00452426"/>
    <w:rsid w:val="00452C1C"/>
    <w:rsid w:val="00461E24"/>
    <w:rsid w:val="00463C1B"/>
    <w:rsid w:val="00464207"/>
    <w:rsid w:val="004653D7"/>
    <w:rsid w:val="00466592"/>
    <w:rsid w:val="00474526"/>
    <w:rsid w:val="00474DD5"/>
    <w:rsid w:val="004750A2"/>
    <w:rsid w:val="0048164E"/>
    <w:rsid w:val="004830BF"/>
    <w:rsid w:val="00483555"/>
    <w:rsid w:val="00483A3D"/>
    <w:rsid w:val="004929E9"/>
    <w:rsid w:val="00493E59"/>
    <w:rsid w:val="004B3874"/>
    <w:rsid w:val="004B5C2D"/>
    <w:rsid w:val="004C0353"/>
    <w:rsid w:val="004C058A"/>
    <w:rsid w:val="004C06A5"/>
    <w:rsid w:val="004C2EC0"/>
    <w:rsid w:val="004C467A"/>
    <w:rsid w:val="004D5F8E"/>
    <w:rsid w:val="004E0884"/>
    <w:rsid w:val="004E54BF"/>
    <w:rsid w:val="004E57FD"/>
    <w:rsid w:val="004F1256"/>
    <w:rsid w:val="004F29BC"/>
    <w:rsid w:val="0050307F"/>
    <w:rsid w:val="00522C3A"/>
    <w:rsid w:val="00523177"/>
    <w:rsid w:val="00523332"/>
    <w:rsid w:val="005252B1"/>
    <w:rsid w:val="00532B5A"/>
    <w:rsid w:val="00536A7F"/>
    <w:rsid w:val="00540EEA"/>
    <w:rsid w:val="005431DC"/>
    <w:rsid w:val="00544AF5"/>
    <w:rsid w:val="005459E0"/>
    <w:rsid w:val="00546FA1"/>
    <w:rsid w:val="00552F70"/>
    <w:rsid w:val="00553673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76A0F"/>
    <w:rsid w:val="00590F26"/>
    <w:rsid w:val="0059224F"/>
    <w:rsid w:val="00594156"/>
    <w:rsid w:val="00595648"/>
    <w:rsid w:val="005A4C36"/>
    <w:rsid w:val="005B6889"/>
    <w:rsid w:val="005C429D"/>
    <w:rsid w:val="005C7C54"/>
    <w:rsid w:val="005D1578"/>
    <w:rsid w:val="005D366D"/>
    <w:rsid w:val="005D53A9"/>
    <w:rsid w:val="005D5C20"/>
    <w:rsid w:val="005E075A"/>
    <w:rsid w:val="005E108A"/>
    <w:rsid w:val="005E44DD"/>
    <w:rsid w:val="005F69A0"/>
    <w:rsid w:val="00600941"/>
    <w:rsid w:val="0061287C"/>
    <w:rsid w:val="006132A0"/>
    <w:rsid w:val="00622DF8"/>
    <w:rsid w:val="00630B0C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57F29"/>
    <w:rsid w:val="00670142"/>
    <w:rsid w:val="00670D7D"/>
    <w:rsid w:val="00676075"/>
    <w:rsid w:val="00683A0E"/>
    <w:rsid w:val="00690437"/>
    <w:rsid w:val="0069217F"/>
    <w:rsid w:val="0069369B"/>
    <w:rsid w:val="00693AB1"/>
    <w:rsid w:val="00694997"/>
    <w:rsid w:val="00696216"/>
    <w:rsid w:val="006A04AE"/>
    <w:rsid w:val="006A12BC"/>
    <w:rsid w:val="006A7F84"/>
    <w:rsid w:val="006C64F7"/>
    <w:rsid w:val="006C78BC"/>
    <w:rsid w:val="006D1A16"/>
    <w:rsid w:val="006D1B8C"/>
    <w:rsid w:val="006D2FA8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122D"/>
    <w:rsid w:val="0074230E"/>
    <w:rsid w:val="00742F44"/>
    <w:rsid w:val="00747863"/>
    <w:rsid w:val="0075260F"/>
    <w:rsid w:val="00755C85"/>
    <w:rsid w:val="00757B3E"/>
    <w:rsid w:val="00765C1B"/>
    <w:rsid w:val="0077049D"/>
    <w:rsid w:val="00771207"/>
    <w:rsid w:val="007763C3"/>
    <w:rsid w:val="00790180"/>
    <w:rsid w:val="007A01C2"/>
    <w:rsid w:val="007A0A52"/>
    <w:rsid w:val="007A11A1"/>
    <w:rsid w:val="007A4819"/>
    <w:rsid w:val="007B0991"/>
    <w:rsid w:val="007B17B3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1688"/>
    <w:rsid w:val="007E3099"/>
    <w:rsid w:val="007E4F4E"/>
    <w:rsid w:val="007E7AAB"/>
    <w:rsid w:val="007E7BB0"/>
    <w:rsid w:val="007F00FF"/>
    <w:rsid w:val="007F075B"/>
    <w:rsid w:val="007F11C5"/>
    <w:rsid w:val="007F18BD"/>
    <w:rsid w:val="007F3B11"/>
    <w:rsid w:val="007F76F4"/>
    <w:rsid w:val="008009DD"/>
    <w:rsid w:val="00801527"/>
    <w:rsid w:val="0080314D"/>
    <w:rsid w:val="00805E24"/>
    <w:rsid w:val="00805E61"/>
    <w:rsid w:val="00812FA5"/>
    <w:rsid w:val="00814F02"/>
    <w:rsid w:val="00815986"/>
    <w:rsid w:val="00824B8C"/>
    <w:rsid w:val="0082524F"/>
    <w:rsid w:val="00835725"/>
    <w:rsid w:val="008371AD"/>
    <w:rsid w:val="0083722C"/>
    <w:rsid w:val="00845E4E"/>
    <w:rsid w:val="00847726"/>
    <w:rsid w:val="00850A08"/>
    <w:rsid w:val="008523CE"/>
    <w:rsid w:val="00863543"/>
    <w:rsid w:val="00867A8A"/>
    <w:rsid w:val="00882FBF"/>
    <w:rsid w:val="008847B6"/>
    <w:rsid w:val="00885C8D"/>
    <w:rsid w:val="00891771"/>
    <w:rsid w:val="00894D05"/>
    <w:rsid w:val="008957BF"/>
    <w:rsid w:val="008A071A"/>
    <w:rsid w:val="008A1413"/>
    <w:rsid w:val="008A4FE2"/>
    <w:rsid w:val="008A5741"/>
    <w:rsid w:val="008A743E"/>
    <w:rsid w:val="008C48AE"/>
    <w:rsid w:val="008C60DA"/>
    <w:rsid w:val="008D0019"/>
    <w:rsid w:val="008D0EE7"/>
    <w:rsid w:val="008D18C3"/>
    <w:rsid w:val="008D2196"/>
    <w:rsid w:val="008E0D0A"/>
    <w:rsid w:val="008E5F20"/>
    <w:rsid w:val="008F2314"/>
    <w:rsid w:val="008F7B74"/>
    <w:rsid w:val="009003E2"/>
    <w:rsid w:val="00900C98"/>
    <w:rsid w:val="00903F66"/>
    <w:rsid w:val="00904C17"/>
    <w:rsid w:val="0091147E"/>
    <w:rsid w:val="00911EBF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23B"/>
    <w:rsid w:val="00956C8A"/>
    <w:rsid w:val="0095740F"/>
    <w:rsid w:val="00957DDE"/>
    <w:rsid w:val="009674FB"/>
    <w:rsid w:val="00967A4E"/>
    <w:rsid w:val="00976EBA"/>
    <w:rsid w:val="00982C08"/>
    <w:rsid w:val="00983B50"/>
    <w:rsid w:val="0098401E"/>
    <w:rsid w:val="00984085"/>
    <w:rsid w:val="00997AE8"/>
    <w:rsid w:val="009A7352"/>
    <w:rsid w:val="009B0BE9"/>
    <w:rsid w:val="009B19DC"/>
    <w:rsid w:val="009B53DF"/>
    <w:rsid w:val="009C2E16"/>
    <w:rsid w:val="009C36A9"/>
    <w:rsid w:val="009C464D"/>
    <w:rsid w:val="009C7BBD"/>
    <w:rsid w:val="009D01FF"/>
    <w:rsid w:val="009D3BBC"/>
    <w:rsid w:val="009D427A"/>
    <w:rsid w:val="009D68EC"/>
    <w:rsid w:val="009E0C60"/>
    <w:rsid w:val="009E517B"/>
    <w:rsid w:val="009F6CDF"/>
    <w:rsid w:val="00A00D1F"/>
    <w:rsid w:val="00A12B7F"/>
    <w:rsid w:val="00A136EB"/>
    <w:rsid w:val="00A13BAD"/>
    <w:rsid w:val="00A14094"/>
    <w:rsid w:val="00A147A9"/>
    <w:rsid w:val="00A14E3D"/>
    <w:rsid w:val="00A15B68"/>
    <w:rsid w:val="00A16876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BAF"/>
    <w:rsid w:val="00A83E44"/>
    <w:rsid w:val="00A91C86"/>
    <w:rsid w:val="00A920ED"/>
    <w:rsid w:val="00A94C09"/>
    <w:rsid w:val="00A95739"/>
    <w:rsid w:val="00AA0915"/>
    <w:rsid w:val="00AA5F4E"/>
    <w:rsid w:val="00AA7982"/>
    <w:rsid w:val="00AB3228"/>
    <w:rsid w:val="00AB43F4"/>
    <w:rsid w:val="00AB68C6"/>
    <w:rsid w:val="00AC1153"/>
    <w:rsid w:val="00AC1791"/>
    <w:rsid w:val="00AC48DC"/>
    <w:rsid w:val="00AD182C"/>
    <w:rsid w:val="00AD452D"/>
    <w:rsid w:val="00AE1140"/>
    <w:rsid w:val="00AE1410"/>
    <w:rsid w:val="00AE17B3"/>
    <w:rsid w:val="00AE3DD6"/>
    <w:rsid w:val="00AE3EBF"/>
    <w:rsid w:val="00AE4D6D"/>
    <w:rsid w:val="00AE5561"/>
    <w:rsid w:val="00AE585C"/>
    <w:rsid w:val="00AE5973"/>
    <w:rsid w:val="00AF0774"/>
    <w:rsid w:val="00AF435B"/>
    <w:rsid w:val="00AF45E8"/>
    <w:rsid w:val="00AF707D"/>
    <w:rsid w:val="00B06296"/>
    <w:rsid w:val="00B116BD"/>
    <w:rsid w:val="00B156B8"/>
    <w:rsid w:val="00B163F9"/>
    <w:rsid w:val="00B2321D"/>
    <w:rsid w:val="00B23502"/>
    <w:rsid w:val="00B249D0"/>
    <w:rsid w:val="00B26776"/>
    <w:rsid w:val="00B3030A"/>
    <w:rsid w:val="00B30C28"/>
    <w:rsid w:val="00B311E0"/>
    <w:rsid w:val="00B368A9"/>
    <w:rsid w:val="00B36B63"/>
    <w:rsid w:val="00B376D1"/>
    <w:rsid w:val="00B41FA7"/>
    <w:rsid w:val="00B45C0F"/>
    <w:rsid w:val="00B461C6"/>
    <w:rsid w:val="00B4645E"/>
    <w:rsid w:val="00B50666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4D9B"/>
    <w:rsid w:val="00B9022D"/>
    <w:rsid w:val="00B90FCD"/>
    <w:rsid w:val="00BA3ABA"/>
    <w:rsid w:val="00BB060D"/>
    <w:rsid w:val="00BB3794"/>
    <w:rsid w:val="00BB786A"/>
    <w:rsid w:val="00BC07BE"/>
    <w:rsid w:val="00BC0D4B"/>
    <w:rsid w:val="00BD47BA"/>
    <w:rsid w:val="00BE34C3"/>
    <w:rsid w:val="00BE4BCB"/>
    <w:rsid w:val="00BF1506"/>
    <w:rsid w:val="00BF67A2"/>
    <w:rsid w:val="00C04209"/>
    <w:rsid w:val="00C059D2"/>
    <w:rsid w:val="00C07016"/>
    <w:rsid w:val="00C16B7E"/>
    <w:rsid w:val="00C16C7B"/>
    <w:rsid w:val="00C20865"/>
    <w:rsid w:val="00C237AD"/>
    <w:rsid w:val="00C3040D"/>
    <w:rsid w:val="00C315E4"/>
    <w:rsid w:val="00C34111"/>
    <w:rsid w:val="00C37D39"/>
    <w:rsid w:val="00C460B7"/>
    <w:rsid w:val="00C557AC"/>
    <w:rsid w:val="00C56373"/>
    <w:rsid w:val="00C570F5"/>
    <w:rsid w:val="00C60605"/>
    <w:rsid w:val="00C62E87"/>
    <w:rsid w:val="00C64C4E"/>
    <w:rsid w:val="00C6682D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573E"/>
    <w:rsid w:val="00CA5DE6"/>
    <w:rsid w:val="00CA7232"/>
    <w:rsid w:val="00CB0043"/>
    <w:rsid w:val="00CB2F85"/>
    <w:rsid w:val="00CB51C7"/>
    <w:rsid w:val="00CB5D29"/>
    <w:rsid w:val="00CB664B"/>
    <w:rsid w:val="00CE3DCD"/>
    <w:rsid w:val="00CE5521"/>
    <w:rsid w:val="00CE663F"/>
    <w:rsid w:val="00CE779D"/>
    <w:rsid w:val="00CF496C"/>
    <w:rsid w:val="00CF7B2E"/>
    <w:rsid w:val="00D01672"/>
    <w:rsid w:val="00D01B55"/>
    <w:rsid w:val="00D03740"/>
    <w:rsid w:val="00D071C6"/>
    <w:rsid w:val="00D101CE"/>
    <w:rsid w:val="00D1135D"/>
    <w:rsid w:val="00D117DA"/>
    <w:rsid w:val="00D12327"/>
    <w:rsid w:val="00D13A7D"/>
    <w:rsid w:val="00D14A61"/>
    <w:rsid w:val="00D228E5"/>
    <w:rsid w:val="00D22D5A"/>
    <w:rsid w:val="00D24B38"/>
    <w:rsid w:val="00D30227"/>
    <w:rsid w:val="00D31DA9"/>
    <w:rsid w:val="00D36276"/>
    <w:rsid w:val="00D37CE3"/>
    <w:rsid w:val="00D40342"/>
    <w:rsid w:val="00D44C80"/>
    <w:rsid w:val="00D471D1"/>
    <w:rsid w:val="00D5479E"/>
    <w:rsid w:val="00D57B15"/>
    <w:rsid w:val="00D6509A"/>
    <w:rsid w:val="00D67C3F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60C8"/>
    <w:rsid w:val="00DA7858"/>
    <w:rsid w:val="00DB516E"/>
    <w:rsid w:val="00DC441F"/>
    <w:rsid w:val="00DC47A8"/>
    <w:rsid w:val="00DD0DDC"/>
    <w:rsid w:val="00DD136C"/>
    <w:rsid w:val="00DD22F7"/>
    <w:rsid w:val="00DD2694"/>
    <w:rsid w:val="00DE2056"/>
    <w:rsid w:val="00DF10FC"/>
    <w:rsid w:val="00DF1409"/>
    <w:rsid w:val="00DF185E"/>
    <w:rsid w:val="00DF35D5"/>
    <w:rsid w:val="00E03DCD"/>
    <w:rsid w:val="00E06817"/>
    <w:rsid w:val="00E10907"/>
    <w:rsid w:val="00E11E1A"/>
    <w:rsid w:val="00E12A10"/>
    <w:rsid w:val="00E274F3"/>
    <w:rsid w:val="00E27D91"/>
    <w:rsid w:val="00E30A6A"/>
    <w:rsid w:val="00E3535C"/>
    <w:rsid w:val="00E36863"/>
    <w:rsid w:val="00E3699D"/>
    <w:rsid w:val="00E37C1E"/>
    <w:rsid w:val="00E40C26"/>
    <w:rsid w:val="00E417E2"/>
    <w:rsid w:val="00E42D47"/>
    <w:rsid w:val="00E44E38"/>
    <w:rsid w:val="00E459B4"/>
    <w:rsid w:val="00E46594"/>
    <w:rsid w:val="00E467D9"/>
    <w:rsid w:val="00E4719E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8B2"/>
    <w:rsid w:val="00E82C12"/>
    <w:rsid w:val="00E84EA5"/>
    <w:rsid w:val="00E90D0E"/>
    <w:rsid w:val="00E912C3"/>
    <w:rsid w:val="00E91B3B"/>
    <w:rsid w:val="00E93BCB"/>
    <w:rsid w:val="00E94AFE"/>
    <w:rsid w:val="00EA6503"/>
    <w:rsid w:val="00EB08DE"/>
    <w:rsid w:val="00EC4489"/>
    <w:rsid w:val="00EC75D1"/>
    <w:rsid w:val="00ED0DB1"/>
    <w:rsid w:val="00ED27D8"/>
    <w:rsid w:val="00ED499E"/>
    <w:rsid w:val="00ED53FE"/>
    <w:rsid w:val="00ED6776"/>
    <w:rsid w:val="00EE06C2"/>
    <w:rsid w:val="00EE54D0"/>
    <w:rsid w:val="00EE6FA8"/>
    <w:rsid w:val="00EF23F1"/>
    <w:rsid w:val="00EF4941"/>
    <w:rsid w:val="00F035A7"/>
    <w:rsid w:val="00F06732"/>
    <w:rsid w:val="00F1114E"/>
    <w:rsid w:val="00F11CF1"/>
    <w:rsid w:val="00F15B9B"/>
    <w:rsid w:val="00F21EF5"/>
    <w:rsid w:val="00F23A1A"/>
    <w:rsid w:val="00F26D21"/>
    <w:rsid w:val="00F26F39"/>
    <w:rsid w:val="00F311CE"/>
    <w:rsid w:val="00F32D57"/>
    <w:rsid w:val="00F33E00"/>
    <w:rsid w:val="00F34D31"/>
    <w:rsid w:val="00F4077B"/>
    <w:rsid w:val="00F4119F"/>
    <w:rsid w:val="00F4598D"/>
    <w:rsid w:val="00F5026D"/>
    <w:rsid w:val="00F5135B"/>
    <w:rsid w:val="00F527A4"/>
    <w:rsid w:val="00F70FF9"/>
    <w:rsid w:val="00F81BF1"/>
    <w:rsid w:val="00F851B6"/>
    <w:rsid w:val="00FA0EA1"/>
    <w:rsid w:val="00FA1184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1340"/>
    <w:rsid w:val="00FD21CF"/>
    <w:rsid w:val="00FD488F"/>
    <w:rsid w:val="00FD6ABE"/>
    <w:rsid w:val="00FE28A5"/>
    <w:rsid w:val="00FE39F7"/>
    <w:rsid w:val="00FE6B47"/>
    <w:rsid w:val="00FF415B"/>
    <w:rsid w:val="00FF419E"/>
    <w:rsid w:val="00FF6A8F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E55E0"/>
  <w15:docId w15:val="{39ED69F7-14AA-42A4-B095-CD807913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9DD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00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431DC"/>
    <w:pPr>
      <w:keepNext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"/>
    <w:qFormat/>
    <w:rsid w:val="00800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5431DC"/>
    <w:rPr>
      <w:rFonts w:ascii="Arial Narrow" w:hAnsi="Arial Narrow"/>
      <w:b/>
      <w:sz w:val="24"/>
    </w:rPr>
  </w:style>
  <w:style w:type="paragraph" w:styleId="a8">
    <w:name w:val="Body Text"/>
    <w:basedOn w:val="a"/>
    <w:link w:val="Char2"/>
    <w:rsid w:val="005431DC"/>
    <w:pPr>
      <w:jc w:val="both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8"/>
    <w:rsid w:val="005431DC"/>
    <w:rPr>
      <w:rFonts w:ascii="Arial" w:hAnsi="Arial"/>
      <w:sz w:val="22"/>
    </w:rPr>
  </w:style>
  <w:style w:type="paragraph" w:styleId="a9">
    <w:name w:val="Body Text Indent"/>
    <w:basedOn w:val="a"/>
    <w:link w:val="Char3"/>
    <w:rsid w:val="005431DC"/>
    <w:pPr>
      <w:ind w:left="567" w:hanging="283"/>
      <w:jc w:val="both"/>
    </w:pPr>
    <w:rPr>
      <w:rFonts w:ascii="Arial" w:hAnsi="Arial"/>
      <w:sz w:val="22"/>
    </w:rPr>
  </w:style>
  <w:style w:type="character" w:customStyle="1" w:styleId="Char3">
    <w:name w:val="Σώμα κείμενου με εσοχή Char"/>
    <w:basedOn w:val="a0"/>
    <w:link w:val="a9"/>
    <w:rsid w:val="005431DC"/>
    <w:rPr>
      <w:rFonts w:ascii="Arial" w:hAnsi="Arial"/>
      <w:sz w:val="22"/>
    </w:rPr>
  </w:style>
  <w:style w:type="paragraph" w:styleId="20">
    <w:name w:val="Body Text Indent 2"/>
    <w:basedOn w:val="a"/>
    <w:link w:val="2Char0"/>
    <w:rsid w:val="005431DC"/>
    <w:pPr>
      <w:ind w:firstLine="426"/>
      <w:jc w:val="both"/>
    </w:pPr>
    <w:rPr>
      <w:rFonts w:ascii="Arial" w:hAnsi="Arial"/>
      <w:sz w:val="22"/>
    </w:rPr>
  </w:style>
  <w:style w:type="character" w:customStyle="1" w:styleId="2Char0">
    <w:name w:val="Σώμα κείμενου με εσοχή 2 Char"/>
    <w:basedOn w:val="a0"/>
    <w:link w:val="20"/>
    <w:rsid w:val="005431DC"/>
    <w:rPr>
      <w:rFonts w:ascii="Arial" w:hAnsi="Arial"/>
      <w:sz w:val="22"/>
    </w:rPr>
  </w:style>
  <w:style w:type="character" w:styleId="aa">
    <w:name w:val="Emphasis"/>
    <w:basedOn w:val="a0"/>
    <w:uiPriority w:val="99"/>
    <w:qFormat/>
    <w:rsid w:val="00904C17"/>
    <w:rPr>
      <w:i/>
      <w:iCs/>
    </w:rPr>
  </w:style>
  <w:style w:type="paragraph" w:customStyle="1" w:styleId="Default">
    <w:name w:val="Default"/>
    <w:rsid w:val="00904C1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00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8009D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3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36096-F38C-4CB3-8084-B03E9955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(3)</Template>
  <TotalTime>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VASILIKI BISOUKI</cp:lastModifiedBy>
  <cp:revision>2</cp:revision>
  <cp:lastPrinted>2020-02-10T08:45:00Z</cp:lastPrinted>
  <dcterms:created xsi:type="dcterms:W3CDTF">2021-10-06T06:43:00Z</dcterms:created>
  <dcterms:modified xsi:type="dcterms:W3CDTF">2021-10-06T06:43:00Z</dcterms:modified>
</cp:coreProperties>
</file>