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6" w:rsidRDefault="00A16876" w:rsidP="003A4D6C">
      <w:pPr>
        <w:pStyle w:val="1"/>
        <w:spacing w:before="0" w:after="0"/>
        <w:jc w:val="center"/>
        <w:rPr>
          <w:rFonts w:asciiTheme="minorHAnsi" w:hAnsiTheme="minorHAnsi" w:cstheme="minorHAnsi"/>
          <w:szCs w:val="22"/>
        </w:rPr>
      </w:pPr>
    </w:p>
    <w:p w:rsidR="008009DD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330F81" w:rsidRPr="00330F81" w:rsidRDefault="00330F81" w:rsidP="00330F81">
      <w:pPr>
        <w:pStyle w:val="1"/>
        <w:spacing w:before="0" w:after="0"/>
        <w:jc w:val="center"/>
        <w:rPr>
          <w:rFonts w:asciiTheme="minorHAnsi" w:hAnsiTheme="minorHAnsi" w:cstheme="minorHAnsi"/>
          <w:sz w:val="28"/>
          <w:szCs w:val="22"/>
        </w:rPr>
      </w:pPr>
      <w:r w:rsidRPr="00330F81">
        <w:rPr>
          <w:rFonts w:asciiTheme="minorHAnsi" w:hAnsiTheme="minorHAnsi" w:cstheme="minorHAnsi"/>
          <w:sz w:val="28"/>
          <w:szCs w:val="22"/>
        </w:rPr>
        <w:t>ΜΗΧΑΝΙΚΩΝ ΑΝΤΙΡΡΥΠΑΝΣΗΣ Τ.Ε.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ΟΝΟΜΑΤΕΠΩΝΥΜΟ: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ΠΑΤΡΩΝΥΜΟ: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Α.Ε.Μ.: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ΔΙΕΥΘΥΝΣΗ ΚΑΤΟΙΚΙΑΣ: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ΤΗΛΕΦΩΝΟ: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63682D" w:rsidRDefault="0063682D" w:rsidP="007901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Σας γνωρίζω ότι έχω περατώσει τις σπουδές μου και επιθυμώ να λάβω μέρος στην επόμενη ορκωμοσία.</w:t>
      </w:r>
    </w:p>
    <w:p w:rsidR="00790180" w:rsidRPr="003A4D6C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Επίσης παρακαλώ να μου χορηγήσετε</w:t>
      </w:r>
      <w:r w:rsidR="008F2B81" w:rsidRPr="008F2B81">
        <w:rPr>
          <w:rFonts w:asciiTheme="minorHAnsi" w:hAnsiTheme="minorHAnsi" w:cstheme="minorHAnsi"/>
          <w:sz w:val="24"/>
          <w:szCs w:val="24"/>
        </w:rPr>
        <w:t xml:space="preserve"> (</w:t>
      </w:r>
      <w:r w:rsidR="008F2B81">
        <w:rPr>
          <w:rFonts w:asciiTheme="minorHAnsi" w:hAnsiTheme="minorHAnsi" w:cstheme="minorHAnsi"/>
          <w:sz w:val="24"/>
          <w:szCs w:val="24"/>
        </w:rPr>
        <w:t>συμπληρώνετε ΝΑΙ ή ΟΧΙ στο πεδίο)</w:t>
      </w:r>
      <w:r w:rsidRPr="003A4D6C">
        <w:rPr>
          <w:rFonts w:asciiTheme="minorHAnsi" w:hAnsiTheme="minorHAnsi" w:cstheme="minorHAnsi"/>
          <w:sz w:val="24"/>
          <w:szCs w:val="24"/>
        </w:rPr>
        <w:t>:</w:t>
      </w:r>
    </w:p>
    <w:p w:rsidR="00381A2C" w:rsidRPr="003A4D6C" w:rsidRDefault="008F2B81" w:rsidP="008F2B81">
      <w:pPr>
        <w:tabs>
          <w:tab w:val="center" w:pos="878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ΝΑΙ / ΟΧΙ</w:t>
      </w:r>
    </w:p>
    <w:tbl>
      <w:tblPr>
        <w:tblW w:w="5000" w:type="pct"/>
        <w:tblLook w:val="01E0"/>
      </w:tblPr>
      <w:tblGrid>
        <w:gridCol w:w="7906"/>
        <w:gridCol w:w="1942"/>
      </w:tblGrid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3A4D6C" w:rsidRDefault="00BA5555" w:rsidP="009C4B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9C4B9B"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3A4D6C" w:rsidRDefault="00BA5555" w:rsidP="009C4B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2. Αντίγραφο </w:t>
            </w:r>
            <w:r w:rsidR="009C4B9B">
              <w:rPr>
                <w:rFonts w:asciiTheme="minorHAnsi" w:hAnsiTheme="minorHAnsi" w:cstheme="minorHAnsi"/>
                <w:sz w:val="24"/>
                <w:szCs w:val="24"/>
              </w:rPr>
              <w:t>Πτυχίου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3. Πιστοποιητικό Αναλυτικής Βαθμολογίας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4B9B" w:rsidRPr="003A4D6C" w:rsidTr="00D047C0">
        <w:tc>
          <w:tcPr>
            <w:tcW w:w="4014" w:type="pct"/>
            <w:shd w:val="clear" w:color="auto" w:fill="auto"/>
            <w:vAlign w:val="center"/>
          </w:tcPr>
          <w:p w:rsidR="009C4B9B" w:rsidRDefault="009C4B9B" w:rsidP="001A18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Παράρτημα Διπλώματος (στα ελληνικά και στα αγγλικά)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C4B9B" w:rsidRPr="003A4D6C" w:rsidRDefault="009C4B9B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4B9B" w:rsidRPr="003A4D6C" w:rsidTr="009C4B9B">
        <w:tc>
          <w:tcPr>
            <w:tcW w:w="5000" w:type="pct"/>
            <w:gridSpan w:val="2"/>
            <w:shd w:val="clear" w:color="auto" w:fill="auto"/>
            <w:vAlign w:val="bottom"/>
          </w:tcPr>
          <w:p w:rsidR="009C4B9B" w:rsidRDefault="009C4B9B" w:rsidP="009C4B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4B9B" w:rsidRPr="003A4D6C" w:rsidRDefault="009C4B9B" w:rsidP="009C4B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9C4B9B" w:rsidRPr="003A4D6C" w:rsidTr="00D047C0">
        <w:tc>
          <w:tcPr>
            <w:tcW w:w="4014" w:type="pct"/>
            <w:shd w:val="clear" w:color="auto" w:fill="auto"/>
            <w:vAlign w:val="center"/>
          </w:tcPr>
          <w:p w:rsidR="009C4B9B" w:rsidRPr="003A4D6C" w:rsidRDefault="009C4B9B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Ακαδημαϊκή ταυτότητα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άσο)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C4B9B" w:rsidRPr="003A4D6C" w:rsidRDefault="009C4B9B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4B9B" w:rsidRPr="003A4D6C" w:rsidTr="00D047C0">
        <w:tc>
          <w:tcPr>
            <w:tcW w:w="4014" w:type="pct"/>
            <w:shd w:val="clear" w:color="auto" w:fill="auto"/>
            <w:vAlign w:val="center"/>
          </w:tcPr>
          <w:p w:rsidR="009C4B9B" w:rsidRDefault="009C4B9B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2. Παράβολο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(αποδεικτικό κατάθεσης) 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για έκδοση μεμβράνης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διπλώματος*</w:t>
            </w:r>
          </w:p>
          <w:p w:rsidR="009C4B9B" w:rsidRDefault="009C4B9B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(κατάθεση 20€ στο λογαριασμό με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IBAN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4465ED">
              <w:rPr>
                <w:rFonts w:asciiTheme="minorHAnsi" w:hAnsiTheme="minorHAnsi" w:cstheme="minorHAnsi"/>
                <w:sz w:val="24"/>
                <w:szCs w:val="24"/>
              </w:rPr>
              <w:t>GR7401103770000037754073973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9C4B9B" w:rsidRPr="00BA5555" w:rsidRDefault="009C4B9B" w:rsidP="009C4B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1FB9">
              <w:rPr>
                <w:rFonts w:asciiTheme="minorHAnsi" w:hAnsiTheme="minorHAnsi" w:cstheme="minorHAnsi"/>
                <w:szCs w:val="24"/>
              </w:rPr>
              <w:t xml:space="preserve">* Η έκδοση μεμβράνης </w:t>
            </w:r>
            <w:r>
              <w:rPr>
                <w:rFonts w:asciiTheme="minorHAnsi" w:hAnsiTheme="minorHAnsi" w:cstheme="minorHAnsi"/>
                <w:szCs w:val="24"/>
              </w:rPr>
              <w:t>Πτυχίου</w:t>
            </w:r>
            <w:r w:rsidRPr="00D61FB9">
              <w:rPr>
                <w:rFonts w:asciiTheme="minorHAnsi" w:hAnsiTheme="minorHAnsi" w:cstheme="minorHAnsi"/>
                <w:szCs w:val="24"/>
              </w:rPr>
              <w:t xml:space="preserve"> (Πάπυρος) δεν είναι υποχρεωτική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C4B9B" w:rsidRPr="003A4D6C" w:rsidRDefault="009C4B9B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4B9B" w:rsidRPr="003A4D6C" w:rsidTr="00D047C0">
        <w:tc>
          <w:tcPr>
            <w:tcW w:w="4014" w:type="pct"/>
            <w:shd w:val="clear" w:color="auto" w:fill="auto"/>
            <w:vAlign w:val="center"/>
          </w:tcPr>
          <w:p w:rsidR="009C4B9B" w:rsidRDefault="009C4B9B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4B9B" w:rsidRDefault="009C4B9B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Δηλώνω ότι επιθυμώ να ορκιστώ με θρησκευτικό / πολιτικό όρκο</w:t>
            </w:r>
          </w:p>
          <w:p w:rsidR="009C4B9B" w:rsidRPr="00D047C0" w:rsidRDefault="009C4B9B" w:rsidP="00D047C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47C0">
              <w:rPr>
                <w:rFonts w:asciiTheme="minorHAnsi" w:hAnsiTheme="minorHAnsi" w:cstheme="minorHAnsi"/>
                <w:i/>
                <w:sz w:val="22"/>
                <w:szCs w:val="24"/>
              </w:rPr>
              <w:t>(θα διαλέξετε έναν από τους δυο όρκους)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C4B9B" w:rsidRPr="003A4D6C" w:rsidRDefault="009C4B9B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0180" w:rsidRPr="003A4D6C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:rsidR="00D61FB9" w:rsidRPr="003A4D6C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</w:r>
      <w:r w:rsidR="00790180" w:rsidRPr="003A4D6C">
        <w:rPr>
          <w:rFonts w:asciiTheme="minorHAnsi" w:hAnsiTheme="minorHAnsi" w:cstheme="minorHAnsi"/>
          <w:sz w:val="24"/>
          <w:szCs w:val="24"/>
        </w:rPr>
        <w:t>Κοζάνη, …/…/……</w:t>
      </w:r>
    </w:p>
    <w:p w:rsidR="008E25D1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</w:r>
    </w:p>
    <w:p w:rsidR="00790180" w:rsidRPr="003A4D6C" w:rsidRDefault="008E25D1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90180" w:rsidRPr="003A4D6C">
        <w:rPr>
          <w:rFonts w:asciiTheme="minorHAnsi" w:hAnsiTheme="minorHAnsi" w:cstheme="minorHAnsi"/>
          <w:sz w:val="24"/>
          <w:szCs w:val="24"/>
        </w:rPr>
        <w:t>Ο/Η Αιτ…..</w:t>
      </w: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3A4D6C" w:rsidSect="007F11C5">
      <w:headerReference w:type="default" r:id="rId8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7F" w:rsidRDefault="0076607F" w:rsidP="009274D2">
      <w:r>
        <w:separator/>
      </w:r>
    </w:p>
  </w:endnote>
  <w:endnote w:type="continuationSeparator" w:id="0">
    <w:p w:rsidR="0076607F" w:rsidRDefault="0076607F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7F" w:rsidRDefault="0076607F" w:rsidP="009274D2">
      <w:r>
        <w:separator/>
      </w:r>
    </w:p>
  </w:footnote>
  <w:footnote w:type="continuationSeparator" w:id="0">
    <w:p w:rsidR="0076607F" w:rsidRDefault="0076607F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330F81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7" type="#_x0000_t75" style="position:absolute;left:0;text-align:left;margin-left:12.3pt;margin-top:8.85pt;width:41.25pt;height:41.25pt;z-index:251660288;mso-position-horizontal-relative:text;mso-position-vertical-relative:text;mso-width-relative:page;mso-height-relative:page">
          <v:imagedata r:id="rId1" o:title="uowm-logo"/>
          <w10:wrap type="square"/>
        </v:shape>
      </w:pict>
    </w:r>
    <w:r w:rsidR="00E459B4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1FE9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0F81"/>
    <w:rsid w:val="00334E30"/>
    <w:rsid w:val="00343295"/>
    <w:rsid w:val="00345165"/>
    <w:rsid w:val="0034785D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1A2C"/>
    <w:rsid w:val="00382826"/>
    <w:rsid w:val="00382E93"/>
    <w:rsid w:val="00385864"/>
    <w:rsid w:val="003875AE"/>
    <w:rsid w:val="00396083"/>
    <w:rsid w:val="0039638D"/>
    <w:rsid w:val="00397C20"/>
    <w:rsid w:val="003A0875"/>
    <w:rsid w:val="003A2A5D"/>
    <w:rsid w:val="003A4D6C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65ED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06A5"/>
    <w:rsid w:val="004C2EC0"/>
    <w:rsid w:val="004C467A"/>
    <w:rsid w:val="004D5F8E"/>
    <w:rsid w:val="004D6DE2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0195"/>
    <w:rsid w:val="005B6889"/>
    <w:rsid w:val="005C429D"/>
    <w:rsid w:val="005C7C54"/>
    <w:rsid w:val="005D1578"/>
    <w:rsid w:val="005D366D"/>
    <w:rsid w:val="005D53A9"/>
    <w:rsid w:val="005D5C20"/>
    <w:rsid w:val="005E075A"/>
    <w:rsid w:val="005E108A"/>
    <w:rsid w:val="005E44DD"/>
    <w:rsid w:val="005F3055"/>
    <w:rsid w:val="005F69A0"/>
    <w:rsid w:val="00600941"/>
    <w:rsid w:val="0061287C"/>
    <w:rsid w:val="006132A0"/>
    <w:rsid w:val="00622DF8"/>
    <w:rsid w:val="00630B0C"/>
    <w:rsid w:val="0063682D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6607F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1E79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25D1"/>
    <w:rsid w:val="008E5F20"/>
    <w:rsid w:val="008F2314"/>
    <w:rsid w:val="008F2B81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58FF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B7B63"/>
    <w:rsid w:val="009C2E16"/>
    <w:rsid w:val="009C36A9"/>
    <w:rsid w:val="009C464D"/>
    <w:rsid w:val="009C4B9B"/>
    <w:rsid w:val="009C7BBD"/>
    <w:rsid w:val="009D01FF"/>
    <w:rsid w:val="009D0ED8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4E0B"/>
    <w:rsid w:val="00B65AC2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A5555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45EC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47C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1FB9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167BC"/>
    <w:rsid w:val="00E274F3"/>
    <w:rsid w:val="00E27D91"/>
    <w:rsid w:val="00E30A6A"/>
    <w:rsid w:val="00E3426C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F037-845F-43E5-AD8D-8F130D1F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5</cp:revision>
  <cp:lastPrinted>2020-02-10T08:45:00Z</cp:lastPrinted>
  <dcterms:created xsi:type="dcterms:W3CDTF">2023-10-26T08:49:00Z</dcterms:created>
  <dcterms:modified xsi:type="dcterms:W3CDTF">2023-10-26T08:52:00Z</dcterms:modified>
</cp:coreProperties>
</file>